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DA" w:rsidRDefault="00CD4CFA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Утверждено приказом директора от 05.09.2022 № 386</w:t>
      </w:r>
    </w:p>
    <w:p w:rsidR="006451DA" w:rsidRDefault="00CD4CFA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 о психологической службе МБОУ ПГО «Средняя общеобразовательная школа № 17»</w:t>
      </w:r>
    </w:p>
    <w:p w:rsidR="006451DA" w:rsidRDefault="00CD4CFA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Общие положение</w:t>
      </w:r>
    </w:p>
    <w:p w:rsidR="006451DA" w:rsidRDefault="00CD4CF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Психологическая служба МБОУ ПГО </w:t>
      </w:r>
      <w:r>
        <w:rPr>
          <w:rFonts w:ascii="Times New Roman" w:hAnsi="Times New Roman" w:cs="Times New Roman"/>
        </w:rPr>
        <w:t>«Средняя общеобразовательная школа № 17» (далее - Служба) - организационная структура, обеспечивающая развитие личности в образовательной среде и психологическую помощь в преодолении психологических трудностей участникам образовательного процесса через про</w:t>
      </w:r>
      <w:r>
        <w:rPr>
          <w:rFonts w:ascii="Times New Roman" w:hAnsi="Times New Roman" w:cs="Times New Roman"/>
        </w:rPr>
        <w:t>фессиональную деятельность педагогов-психологов, социального педагога, учителей-логопедов, учителей-дефектологов, классных руководителей.</w:t>
      </w:r>
    </w:p>
    <w:p w:rsidR="006451DA" w:rsidRDefault="00CD4CF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проектирует благоприятные условия для обеспечения образовательного процесса в соответствии с требованиями к пси</w:t>
      </w:r>
      <w:r>
        <w:rPr>
          <w:rFonts w:ascii="Times New Roman" w:hAnsi="Times New Roman" w:cs="Times New Roman"/>
        </w:rPr>
        <w:t>холого-педагогическим условиям реализации основной образовательной программы, заложенными в федеральных государственных образовательных стандартах начального, основного, среднего общего образования, обеспечивающими: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преемственность содержания и форм орга</w:t>
      </w:r>
      <w:r>
        <w:rPr>
          <w:rFonts w:ascii="Times New Roman" w:hAnsi="Times New Roman" w:cs="Times New Roman"/>
        </w:rPr>
        <w:t>низации образовательной деятельности, обеспечивающих реализацию основных образовательных программ: дошкольного образования и начального общего образования; основного общего образования; среднего общего образования;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специфики возрастного психофизичес</w:t>
      </w:r>
      <w:r>
        <w:rPr>
          <w:rFonts w:ascii="Times New Roman" w:hAnsi="Times New Roman" w:cs="Times New Roman"/>
        </w:rPr>
        <w:t>кого развития обучающихся, в том числе особенностей перехода из младшего школьного возраста в подростковый;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и развитие психолого-педагогической компетентности обучающихся, педагогических и административных работников, родителей (законных пре</w:t>
      </w:r>
      <w:r>
        <w:rPr>
          <w:rFonts w:ascii="Times New Roman" w:hAnsi="Times New Roman" w:cs="Times New Roman"/>
        </w:rPr>
        <w:t>дставителей) обучающихся;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</w:t>
      </w:r>
      <w:r>
        <w:rPr>
          <w:rFonts w:ascii="Times New Roman" w:hAnsi="Times New Roman" w:cs="Times New Roman"/>
        </w:rPr>
        <w:t>звитие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  психолого-педагогическая поддержка уч</w:t>
      </w:r>
      <w:r>
        <w:rPr>
          <w:rFonts w:ascii="Times New Roman" w:hAnsi="Times New Roman" w:cs="Times New Roman"/>
        </w:rPr>
        <w:t>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</w:t>
      </w:r>
      <w:r>
        <w:rPr>
          <w:rFonts w:ascii="Times New Roman" w:hAnsi="Times New Roman" w:cs="Times New Roman"/>
        </w:rPr>
        <w:t>моуправления);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вариативность форм психолого-педагогического сопровождения участников образовательных отношений (профилактика</w:t>
      </w:r>
      <w:r>
        <w:rPr>
          <w:rFonts w:ascii="Times New Roman" w:hAnsi="Times New Roman" w:cs="Times New Roman"/>
        </w:rPr>
        <w:t>, диагностика, консультирование, коррекционная работа, развивающая работа, просвещение, экспертиза).</w:t>
      </w:r>
    </w:p>
    <w:p w:rsidR="006451DA" w:rsidRDefault="006451DA">
      <w:pPr>
        <w:pStyle w:val="Standard"/>
        <w:jc w:val="both"/>
        <w:rPr>
          <w:rFonts w:ascii="Times New Roman" w:hAnsi="Times New Roman" w:cs="Times New Roman"/>
        </w:rPr>
      </w:pPr>
    </w:p>
    <w:p w:rsidR="006451DA" w:rsidRDefault="00CD4CFA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Цели и задачи деятельности Службы</w:t>
      </w:r>
    </w:p>
    <w:p w:rsidR="006451DA" w:rsidRDefault="00CD4CFA">
      <w:pPr>
        <w:pStyle w:val="Standar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u w:val="single"/>
        </w:rPr>
        <w:t>Цель</w:t>
      </w:r>
      <w:r>
        <w:rPr>
          <w:rFonts w:ascii="Times New Roman" w:hAnsi="Times New Roman" w:cs="Times New Roman"/>
        </w:rPr>
        <w:t xml:space="preserve"> деятельности Службы по созданию благоприятных условий для обеспечения образовательного процесса - профессиональное </w:t>
      </w:r>
      <w:r>
        <w:rPr>
          <w:rFonts w:ascii="Times New Roman" w:hAnsi="Times New Roman" w:cs="Times New Roman"/>
        </w:rPr>
        <w:t>(психологическое, психолого-педагогическое, социальное) обеспечение, направленное на сохранение и укрепление здоровья обучающихся, снижение рисков их дезадаптации, негативной социализации, реализацию заложенных возможностей развития творческой индивидуальн</w:t>
      </w:r>
      <w:r>
        <w:rPr>
          <w:rFonts w:ascii="Times New Roman" w:hAnsi="Times New Roman" w:cs="Times New Roman"/>
        </w:rPr>
        <w:t>ости.</w:t>
      </w:r>
    </w:p>
    <w:p w:rsidR="006451DA" w:rsidRDefault="00CD4CFA">
      <w:pPr>
        <w:pStyle w:val="Standar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Деятельность Службы призвана обеспечивать решение следующих </w:t>
      </w:r>
      <w:r>
        <w:rPr>
          <w:rFonts w:ascii="Times New Roman" w:hAnsi="Times New Roman" w:cs="Times New Roman"/>
          <w:u w:val="single"/>
        </w:rPr>
        <w:t>задач</w:t>
      </w:r>
      <w:r>
        <w:rPr>
          <w:rFonts w:ascii="Times New Roman" w:hAnsi="Times New Roman" w:cs="Times New Roman"/>
        </w:rPr>
        <w:t>:</w:t>
      </w:r>
    </w:p>
    <w:p w:rsidR="006451DA" w:rsidRDefault="00CD4CFA">
      <w:pPr>
        <w:pStyle w:val="Standard"/>
        <w:ind w:left="851"/>
        <w:jc w:val="both"/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i/>
        </w:rPr>
        <w:t>Психологическое сопровождение реализации основной образовательной программы</w:t>
      </w:r>
      <w:r>
        <w:rPr>
          <w:rFonts w:ascii="Times New Roman" w:hAnsi="Times New Roman" w:cs="Times New Roman"/>
        </w:rPr>
        <w:t>: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создании развивающей безопасной образовательной среды;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мониторинга </w:t>
      </w:r>
      <w:r>
        <w:rPr>
          <w:rFonts w:ascii="Times New Roman" w:hAnsi="Times New Roman" w:cs="Times New Roman"/>
        </w:rPr>
        <w:t xml:space="preserve">эффективности внедряемых программ и технологий </w:t>
      </w:r>
      <w:r>
        <w:rPr>
          <w:rFonts w:ascii="Times New Roman" w:hAnsi="Times New Roman" w:cs="Times New Roman"/>
        </w:rPr>
        <w:lastRenderedPageBreak/>
        <w:t>обучения;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экспертиза программ обучения в части определения их соответствия возрастным и психофизическим особенностям, склонностям, способностям, интересам и потребностям обучающихся.</w:t>
      </w:r>
    </w:p>
    <w:p w:rsidR="006451DA" w:rsidRDefault="00CD4CFA">
      <w:pPr>
        <w:pStyle w:val="Standard"/>
        <w:ind w:left="851"/>
        <w:jc w:val="both"/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i/>
        </w:rPr>
        <w:t>Участие в проектиро</w:t>
      </w:r>
      <w:r>
        <w:rPr>
          <w:rFonts w:ascii="Times New Roman" w:hAnsi="Times New Roman" w:cs="Times New Roman"/>
          <w:i/>
        </w:rPr>
        <w:t>вании и реализации программ</w:t>
      </w:r>
      <w:r>
        <w:rPr>
          <w:rFonts w:ascii="Times New Roman" w:hAnsi="Times New Roman" w:cs="Times New Roman"/>
        </w:rPr>
        <w:t>, входящих в состав ООП (начального, среднего, основного) общего образования: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развития универсальных учебных действий;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воспитания и социализации обучающихся (в том числе программы духовно-нравственного развития; программы фор</w:t>
      </w:r>
      <w:r>
        <w:rPr>
          <w:rFonts w:ascii="Times New Roman" w:hAnsi="Times New Roman" w:cs="Times New Roman"/>
        </w:rPr>
        <w:t>мирования культуры здорового и безопасного образа жизни; профессионального самоопределения обучающихся);</w:t>
      </w:r>
    </w:p>
    <w:p w:rsidR="006451DA" w:rsidRDefault="00CD4CFA">
      <w:pPr>
        <w:pStyle w:val="Standard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коррекционной работы.  </w:t>
      </w:r>
    </w:p>
    <w:p w:rsidR="006451DA" w:rsidRDefault="00CD4CFA">
      <w:pPr>
        <w:pStyle w:val="Standard"/>
        <w:ind w:left="851"/>
        <w:jc w:val="both"/>
      </w:pPr>
      <w:r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  <w:i/>
        </w:rPr>
        <w:t>Повышение психологической компетентности участников образовательного процесса</w:t>
      </w:r>
      <w:r>
        <w:rPr>
          <w:rFonts w:ascii="Times New Roman" w:hAnsi="Times New Roman" w:cs="Times New Roman"/>
        </w:rPr>
        <w:t xml:space="preserve"> (администрации, педагогов, родителей (зако</w:t>
      </w:r>
      <w:r>
        <w:rPr>
          <w:rFonts w:ascii="Times New Roman" w:hAnsi="Times New Roman" w:cs="Times New Roman"/>
        </w:rPr>
        <w:t>нных представителей), обучающихся): психологическое просвещение и консультирование родителей (законных представителей) обучающихся по проблемам обучения, воспитания, развития.</w:t>
      </w:r>
    </w:p>
    <w:p w:rsidR="006451DA" w:rsidRDefault="00CD4CFA">
      <w:pPr>
        <w:pStyle w:val="Standard"/>
        <w:ind w:left="851"/>
        <w:jc w:val="both"/>
      </w:pPr>
      <w:r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  <w:i/>
        </w:rPr>
        <w:t>Организация и участие в мероприятиях по профилактике и коррекции</w:t>
      </w:r>
      <w:r>
        <w:rPr>
          <w:rFonts w:ascii="Times New Roman" w:hAnsi="Times New Roman" w:cs="Times New Roman"/>
        </w:rPr>
        <w:t xml:space="preserve"> отклоняюще</w:t>
      </w:r>
      <w:r>
        <w:rPr>
          <w:rFonts w:ascii="Times New Roman" w:hAnsi="Times New Roman" w:cs="Times New Roman"/>
        </w:rPr>
        <w:t>гося поведения обучающихся с учетом возрастных и индивидуальных особенностей; социального сиротства, ксенофобии, экстремизма, межэтнических конфликтов.</w:t>
      </w:r>
    </w:p>
    <w:p w:rsidR="006451DA" w:rsidRDefault="00CD4CFA">
      <w:pPr>
        <w:pStyle w:val="Standard"/>
        <w:ind w:left="851"/>
        <w:jc w:val="both"/>
      </w:pPr>
      <w:r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  <w:i/>
        </w:rPr>
        <w:t xml:space="preserve">Психологическая профилактика </w:t>
      </w:r>
      <w:r>
        <w:rPr>
          <w:rFonts w:ascii="Times New Roman" w:hAnsi="Times New Roman" w:cs="Times New Roman"/>
        </w:rPr>
        <w:t xml:space="preserve">школьной тревожности и личностных расстройств; эмоционального </w:t>
      </w:r>
      <w:r>
        <w:rPr>
          <w:rFonts w:ascii="Times New Roman" w:hAnsi="Times New Roman" w:cs="Times New Roman"/>
        </w:rPr>
        <w:t>выгорания - личностных и профессиональных деформаций педагогов общеобразовательной организации.</w:t>
      </w:r>
    </w:p>
    <w:p w:rsidR="006451DA" w:rsidRDefault="00CD4CFA">
      <w:pPr>
        <w:pStyle w:val="Standard"/>
        <w:ind w:left="851"/>
        <w:jc w:val="both"/>
      </w:pPr>
      <w:r>
        <w:rPr>
          <w:rFonts w:ascii="Times New Roman" w:hAnsi="Times New Roman" w:cs="Times New Roman"/>
        </w:rPr>
        <w:t xml:space="preserve">2.6. </w:t>
      </w:r>
      <w:r>
        <w:rPr>
          <w:rFonts w:ascii="Times New Roman" w:hAnsi="Times New Roman" w:cs="Times New Roman"/>
          <w:i/>
        </w:rPr>
        <w:t>Взаимодействие с педагогическим коллективом</w:t>
      </w:r>
      <w:r>
        <w:rPr>
          <w:rFonts w:ascii="Times New Roman" w:hAnsi="Times New Roman" w:cs="Times New Roman"/>
        </w:rPr>
        <w:t>/классными руководителями, администрацией, психолого-педагогическим консилиумом, психолого-медико-педагогическим</w:t>
      </w:r>
      <w:r>
        <w:rPr>
          <w:rFonts w:ascii="Times New Roman" w:hAnsi="Times New Roman" w:cs="Times New Roman"/>
        </w:rPr>
        <w:t xml:space="preserve"> консилиумом, советом профилактики,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обучающихся, оказание </w:t>
      </w:r>
      <w:r>
        <w:rPr>
          <w:rFonts w:ascii="Times New Roman" w:hAnsi="Times New Roman" w:cs="Times New Roman"/>
        </w:rPr>
        <w:t>им психологической поддержки, содействие в трудных жизненных ситуациях.</w:t>
      </w:r>
    </w:p>
    <w:p w:rsidR="006451DA" w:rsidRDefault="006451DA">
      <w:pPr>
        <w:pStyle w:val="Standard"/>
        <w:jc w:val="both"/>
        <w:rPr>
          <w:rFonts w:ascii="Times New Roman" w:hAnsi="Times New Roman" w:cs="Times New Roman"/>
        </w:rPr>
      </w:pPr>
    </w:p>
    <w:p w:rsidR="006451DA" w:rsidRDefault="00CD4CFA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Уровни психолого-педагогического сопровождения.</w:t>
      </w:r>
    </w:p>
    <w:p w:rsidR="006451DA" w:rsidRDefault="00CD4CFA">
      <w:pPr>
        <w:pStyle w:val="Standard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u w:val="single"/>
        </w:rPr>
        <w:t>Уровень индивидуальный</w:t>
      </w:r>
      <w:r>
        <w:rPr>
          <w:rFonts w:ascii="Times New Roman" w:hAnsi="Times New Roman" w:cs="Times New Roman"/>
        </w:rPr>
        <w:t>. Ведущая роль на этом уровне отводится учителю, родителям (законным представителям) и педагогу-психологу. Основн</w:t>
      </w:r>
      <w:r>
        <w:rPr>
          <w:rFonts w:ascii="Times New Roman" w:hAnsi="Times New Roman" w:cs="Times New Roman"/>
        </w:rPr>
        <w:t>ой целью их деятельности является создание условий для развития обучающихся с учетом их индивидуальных особенностей и личностного потенциала, построение индивидуальной траектории обучения и развития, содействие процессу самопознания и самореализации личнос</w:t>
      </w:r>
      <w:r>
        <w:rPr>
          <w:rFonts w:ascii="Times New Roman" w:hAnsi="Times New Roman" w:cs="Times New Roman"/>
        </w:rPr>
        <w:t>ти обучающихся.</w:t>
      </w:r>
    </w:p>
    <w:p w:rsidR="006451DA" w:rsidRDefault="00CD4CFA">
      <w:pPr>
        <w:pStyle w:val="Standard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u w:val="single"/>
        </w:rPr>
        <w:t>Уровень групповой</w:t>
      </w:r>
      <w:r>
        <w:rPr>
          <w:rFonts w:ascii="Times New Roman" w:hAnsi="Times New Roman" w:cs="Times New Roman"/>
        </w:rPr>
        <w:t>. На данном уровне работу проводят педагог-психолог, классный руководитель, социальный педагог и т.д. Основная цель их деятельности - содействие обучающимся, относящимся к различным целевым группам (обучающиеся, испытывающи</w:t>
      </w:r>
      <w:r>
        <w:rPr>
          <w:rFonts w:ascii="Times New Roman" w:hAnsi="Times New Roman" w:cs="Times New Roman"/>
        </w:rPr>
        <w:t>е трудности в обучении;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одаренные дети и т.д</w:t>
      </w:r>
      <w:r>
        <w:rPr>
          <w:rFonts w:ascii="Times New Roman" w:hAnsi="Times New Roman" w:cs="Times New Roman"/>
        </w:rPr>
        <w:t>.), в решении общих для группы проблемных ситуаций.</w:t>
      </w:r>
    </w:p>
    <w:p w:rsidR="006451DA" w:rsidRDefault="00CD4CFA">
      <w:pPr>
        <w:pStyle w:val="Standard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u w:val="single"/>
        </w:rPr>
        <w:t>Уровень класса.</w:t>
      </w:r>
      <w:r>
        <w:rPr>
          <w:rFonts w:ascii="Times New Roman" w:hAnsi="Times New Roman" w:cs="Times New Roman"/>
        </w:rPr>
        <w:t xml:space="preserve"> На данном уровне ведущая роль отводится учителю, классному руководителю и педагогу-психологу, которые обеспечивают необходимую педагогическую и психолого-педагогическую поддержку ребенку в</w:t>
      </w:r>
      <w:r>
        <w:rPr>
          <w:rFonts w:ascii="Times New Roman" w:hAnsi="Times New Roman" w:cs="Times New Roman"/>
        </w:rPr>
        <w:t xml:space="preserve"> решении задач обучения, воспитания и развития. Основная цель их деятельности - развитие самостоятельности в решении проблемных ситуаций, предотвращение дезадаптации обучающегося, возникновения острых проблемных ситуаций.</w:t>
      </w:r>
    </w:p>
    <w:p w:rsidR="006451DA" w:rsidRDefault="00CD4CFA">
      <w:pPr>
        <w:pStyle w:val="Standard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u w:val="single"/>
        </w:rPr>
        <w:lastRenderedPageBreak/>
        <w:t>Уровень образовательной организаци</w:t>
      </w:r>
      <w:r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</w:rPr>
        <w:t xml:space="preserve">. На данном уровне работу проводят педагоги-психологи, учителя-логопеды, социальные педагоги. Они выявляют проблемы в развитии обучающихся и оказывают первичную помощь в преодолении трудностей в обучении, взаимодействии с учителями, родителями (законными </w:t>
      </w:r>
      <w:r>
        <w:rPr>
          <w:rFonts w:ascii="Times New Roman" w:hAnsi="Times New Roman" w:cs="Times New Roman"/>
        </w:rPr>
        <w:t>представителями), сверстниками. На данном уровне также реализуются профилактические программы, охватывающие значительные группы обучающихся, осуществляется экспертная, консультативная (индивидуальная и групповая) работа, просветительская работа с администр</w:t>
      </w:r>
      <w:r>
        <w:rPr>
          <w:rFonts w:ascii="Times New Roman" w:hAnsi="Times New Roman" w:cs="Times New Roman"/>
        </w:rPr>
        <w:t>ацией, учителями и родителями (законными представителями).</w:t>
      </w:r>
    </w:p>
    <w:p w:rsidR="006451DA" w:rsidRDefault="006451DA">
      <w:pPr>
        <w:pStyle w:val="Standard"/>
        <w:jc w:val="both"/>
        <w:rPr>
          <w:rFonts w:ascii="Times New Roman" w:hAnsi="Times New Roman" w:cs="Times New Roman"/>
        </w:rPr>
      </w:pPr>
    </w:p>
    <w:p w:rsidR="006451DA" w:rsidRDefault="00CD4CFA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</w:rPr>
        <w:t>Направления деятельности Службы по созданию благоприятной образовательной среды в общеобразовательной организации</w:t>
      </w:r>
    </w:p>
    <w:p w:rsidR="006451DA" w:rsidRDefault="00CD4CFA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u w:val="single"/>
        </w:rPr>
        <w:t>Психолого-педагогическое и методическое сопровождение реализации основных и дополн</w:t>
      </w:r>
      <w:r>
        <w:rPr>
          <w:rFonts w:ascii="Times New Roman" w:hAnsi="Times New Roman" w:cs="Times New Roman"/>
          <w:u w:val="single"/>
        </w:rPr>
        <w:t>ительных образовательных программ.</w:t>
      </w:r>
    </w:p>
    <w:p w:rsidR="006451DA" w:rsidRDefault="00CD4CFA">
      <w:pPr>
        <w:pStyle w:val="Standard"/>
        <w:ind w:left="737"/>
        <w:jc w:val="both"/>
      </w:pPr>
      <w:r>
        <w:rPr>
          <w:rFonts w:ascii="Times New Roman" w:hAnsi="Times New Roman" w:cs="Times New Roman"/>
          <w:i/>
        </w:rPr>
        <w:t>Специалисты Службы</w:t>
      </w:r>
      <w:r>
        <w:rPr>
          <w:rFonts w:ascii="Times New Roman" w:hAnsi="Times New Roman" w:cs="Times New Roman"/>
        </w:rPr>
        <w:t xml:space="preserve"> во взаимодействии с педагогами и при координирующем участии администрации школы: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участвуют в формировании и реализации планов развивающей работы с обучающимися с учетом их индивидуально-психологически</w:t>
      </w:r>
      <w:r>
        <w:rPr>
          <w:rFonts w:ascii="Times New Roman" w:hAnsi="Times New Roman" w:cs="Times New Roman"/>
        </w:rPr>
        <w:t>х особенностей;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участвуют в разработке программ развития универсальных учебных действий, программ воспитания и социализации обучающихся, воспитанников, программ коррекционной работы;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разрабатывают психологические рекомендации по формированию и </w:t>
      </w:r>
      <w:r>
        <w:rPr>
          <w:rFonts w:ascii="Times New Roman" w:hAnsi="Times New Roman" w:cs="Times New Roman"/>
        </w:rPr>
        <w:t>реализации индивидуальных учебных планов для творчески одаренных обучающихся и воспитанников;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разрабатывают совместно с педагогом индивидуальные учебные планы обучающихся с учетом их психологических особенностей;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участвуют в разработке и реализации мон</w:t>
      </w:r>
      <w:r>
        <w:rPr>
          <w:rFonts w:ascii="Times New Roman" w:hAnsi="Times New Roman" w:cs="Times New Roman"/>
        </w:rPr>
        <w:t>иторинга личностных и метапредметных результатов освоения основной общеобразовательной программы, установленных федеральными государственными образовательными стандартами.</w:t>
      </w:r>
    </w:p>
    <w:p w:rsidR="006451DA" w:rsidRDefault="00CD4CF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Психологическая профилактика</w:t>
      </w:r>
    </w:p>
    <w:p w:rsidR="006451DA" w:rsidRDefault="00CD4CFA">
      <w:pPr>
        <w:pStyle w:val="Standard"/>
        <w:ind w:left="737"/>
        <w:jc w:val="both"/>
      </w:pPr>
      <w:r>
        <w:rPr>
          <w:rFonts w:ascii="Times New Roman" w:hAnsi="Times New Roman" w:cs="Times New Roman"/>
          <w:i/>
        </w:rPr>
        <w:t>Специалисты Службы</w:t>
      </w:r>
      <w:r>
        <w:rPr>
          <w:rFonts w:ascii="Times New Roman" w:hAnsi="Times New Roman" w:cs="Times New Roman"/>
        </w:rPr>
        <w:t>: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выявляют условия, неблагоприятно </w:t>
      </w:r>
      <w:r>
        <w:rPr>
          <w:rFonts w:ascii="Times New Roman" w:hAnsi="Times New Roman" w:cs="Times New Roman"/>
        </w:rPr>
        <w:t>влияющие на развитие личности обучающихся;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взаимодействии с другими участниками образовательных отношений разрабатывают психологические рекомендации по проектированию образовательной среды, комфортной и безопасной для личностного развития обучающегося</w:t>
      </w:r>
      <w:r>
        <w:rPr>
          <w:rFonts w:ascii="Times New Roman" w:hAnsi="Times New Roman" w:cs="Times New Roman"/>
        </w:rPr>
        <w:t xml:space="preserve">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планируют и реализуют совместно с педагогом превентивные мероприятия по профилактике возникновени</w:t>
      </w:r>
      <w:r>
        <w:rPr>
          <w:rFonts w:ascii="Times New Roman" w:hAnsi="Times New Roman" w:cs="Times New Roman"/>
        </w:rPr>
        <w:t>я социальной дезадаптации, аддикций и девиаций поведения;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разъясняют субъектам образовательного процесса необходимость применения сберегающих здоровье технологий, оценивают результаты их применения;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разрабатывают рекомендации субъектам образовательного</w:t>
      </w:r>
      <w:r>
        <w:rPr>
          <w:rFonts w:ascii="Times New Roman" w:hAnsi="Times New Roman" w:cs="Times New Roman"/>
        </w:rPr>
        <w:t xml:space="preserve"> процесса по вопросам психологической готовности и адаптации к новым образовательным условиям (начало обучения, переход на новый уровень образования, в новую образовательную организацию);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разрабатывают рекомендации для педагогов по вопросам социальной ин</w:t>
      </w:r>
      <w:r>
        <w:rPr>
          <w:rFonts w:ascii="Times New Roman" w:hAnsi="Times New Roman" w:cs="Times New Roman"/>
        </w:rPr>
        <w:t>теграции и социализации дезадаптивных обучающихся и воспитанников, обучающихся с девиантными и аддиктивными проявлениями в поведении;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разрабатывают и осуществляют профилактические программы для детей разных возрастов с учетом задач развития каждого возра</w:t>
      </w:r>
      <w:r>
        <w:rPr>
          <w:rFonts w:ascii="Times New Roman" w:hAnsi="Times New Roman" w:cs="Times New Roman"/>
        </w:rPr>
        <w:t>стного этапа.</w:t>
      </w:r>
    </w:p>
    <w:p w:rsidR="006451DA" w:rsidRDefault="00CD4CF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Психологическая диагностика обучающихся.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Специалисты Службы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получают информации об индивидуально-психических особенностях обучающихся, измеряют те или иные психические функции, выявляют характерологические, индивидуально-личностные </w:t>
      </w:r>
      <w:r>
        <w:rPr>
          <w:rFonts w:ascii="Times New Roman" w:hAnsi="Times New Roman" w:cs="Times New Roman"/>
        </w:rPr>
        <w:t>характеристики, направленности и мотивации, изучают интересы, склонности, способности обучающихся, предпосылки одаренности.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Психодиагностика не является самоцелью, она не проводится вне контекста целостного психического развития обучающегося. Итогом психод</w:t>
      </w:r>
      <w:r>
        <w:rPr>
          <w:rFonts w:ascii="Times New Roman" w:hAnsi="Times New Roman" w:cs="Times New Roman"/>
        </w:rPr>
        <w:t>иагностической работы становится выявление у обучающихся таких психологических особенностей, которые могут в дальнейшем обусловить возникновение определенных сложностей или отклонений в его интеллектуальном или личностном развитии, а также выявление ресурс</w:t>
      </w:r>
      <w:r>
        <w:rPr>
          <w:rFonts w:ascii="Times New Roman" w:hAnsi="Times New Roman" w:cs="Times New Roman"/>
        </w:rPr>
        <w:t>ов, на которые можно опираться при планировании коррекционной или развивающей работы, консультировании. Анализ результатов психологической диагностики становится основой для проектирования и реализации других направлений работы Психологической службы общео</w:t>
      </w:r>
      <w:r>
        <w:rPr>
          <w:rFonts w:ascii="Times New Roman" w:hAnsi="Times New Roman" w:cs="Times New Roman"/>
        </w:rPr>
        <w:t>бразовательной организации - психологической профилактики, консультирования, коррекционно-развивающей работы.</w:t>
      </w:r>
    </w:p>
    <w:p w:rsidR="006451DA" w:rsidRDefault="00CD4CF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Психологическое консультирование.</w:t>
      </w:r>
    </w:p>
    <w:p w:rsidR="006451DA" w:rsidRDefault="00CD4CFA">
      <w:pPr>
        <w:pStyle w:val="Standard"/>
        <w:ind w:left="737"/>
        <w:jc w:val="both"/>
      </w:pPr>
      <w:r>
        <w:rPr>
          <w:rFonts w:ascii="Times New Roman" w:hAnsi="Times New Roman" w:cs="Times New Roman"/>
          <w:i/>
        </w:rPr>
        <w:t>Специалисты службы</w:t>
      </w:r>
      <w:r>
        <w:rPr>
          <w:rFonts w:ascii="Times New Roman" w:hAnsi="Times New Roman" w:cs="Times New Roman"/>
        </w:rPr>
        <w:t xml:space="preserve"> консультируют: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обучающихся по проблемам самопознания, профессионального самоопределения, ли</w:t>
      </w:r>
      <w:r>
        <w:rPr>
          <w:rFonts w:ascii="Times New Roman" w:hAnsi="Times New Roman" w:cs="Times New Roman"/>
        </w:rPr>
        <w:t>чностным проблемам, вопросам взаимоотношений в коллективе и другим вопросам;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администрацию, педагогов и других работников по проблемам взаимоотношений в трудовом коллективе и другим профессиональным вопросам;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педагогов по вопросам разработки и реализац</w:t>
      </w:r>
      <w:r>
        <w:rPr>
          <w:rFonts w:ascii="Times New Roman" w:hAnsi="Times New Roman" w:cs="Times New Roman"/>
        </w:rPr>
        <w:t>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родителей (законных представителей) по проблемам взаимоотношений с обучающимися, их развити</w:t>
      </w:r>
      <w:r>
        <w:rPr>
          <w:rFonts w:ascii="Times New Roman" w:hAnsi="Times New Roman" w:cs="Times New Roman"/>
        </w:rPr>
        <w:t>я, профессионального самоопределения и другим вопросам;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администрацию, педагогов, родителей (законных представителей) по психологическим проблемам обучения, воспитания и развития обучающихся.</w:t>
      </w:r>
    </w:p>
    <w:p w:rsidR="006451DA" w:rsidRDefault="00CD4CFA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u w:val="single"/>
        </w:rPr>
        <w:t>Коррекционно-развивающая работа</w:t>
      </w:r>
      <w:r>
        <w:rPr>
          <w:rFonts w:ascii="Times New Roman" w:hAnsi="Times New Roman" w:cs="Times New Roman"/>
        </w:rPr>
        <w:t>.</w:t>
      </w:r>
    </w:p>
    <w:p w:rsidR="006451DA" w:rsidRDefault="00CD4CFA">
      <w:pPr>
        <w:pStyle w:val="Standard"/>
        <w:ind w:left="737"/>
        <w:jc w:val="both"/>
      </w:pPr>
      <w:r>
        <w:rPr>
          <w:rFonts w:ascii="Times New Roman" w:hAnsi="Times New Roman" w:cs="Times New Roman"/>
          <w:i/>
        </w:rPr>
        <w:t>Коррекционно-развивающая рабо</w:t>
      </w:r>
      <w:r>
        <w:rPr>
          <w:rFonts w:ascii="Times New Roman" w:hAnsi="Times New Roman" w:cs="Times New Roman"/>
          <w:i/>
        </w:rPr>
        <w:t>та включает</w:t>
      </w:r>
      <w:r>
        <w:rPr>
          <w:rFonts w:ascii="Times New Roman" w:hAnsi="Times New Roman" w:cs="Times New Roman"/>
        </w:rPr>
        <w:t xml:space="preserve"> в себя: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проектирование и реализацию коррекционно-развивающих программ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</w:t>
      </w:r>
      <w:r>
        <w:rPr>
          <w:rFonts w:ascii="Times New Roman" w:hAnsi="Times New Roman" w:cs="Times New Roman"/>
        </w:rPr>
        <w:t>оление проблем в общении и поведении;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организацию и осуществление совместно с педагогами, дефектологами, логопедами, социальными педагогами психолого-педагогической коррекции нарушений социализации и адаптации обучающихся, особенностей психического разви</w:t>
      </w:r>
      <w:r>
        <w:rPr>
          <w:rFonts w:ascii="Times New Roman" w:hAnsi="Times New Roman" w:cs="Times New Roman"/>
        </w:rPr>
        <w:t>тия;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проектирование индивидуальных образовательных маршрутов для обучающихся с ограниченными возможностями здоровья, одаренных и обучающихся, находящихся в трудной жизненной ситуации.</w:t>
      </w:r>
    </w:p>
    <w:p w:rsidR="006451DA" w:rsidRDefault="00CD4CFA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u w:val="single"/>
        </w:rPr>
        <w:t>Психологическое просвещение субъектов образовательного процесса</w:t>
      </w:r>
      <w:r>
        <w:rPr>
          <w:rFonts w:ascii="Times New Roman" w:hAnsi="Times New Roman" w:cs="Times New Roman"/>
        </w:rPr>
        <w:t>.</w:t>
      </w:r>
    </w:p>
    <w:p w:rsidR="006451DA" w:rsidRDefault="00CD4CFA">
      <w:pPr>
        <w:pStyle w:val="Standard"/>
        <w:ind w:left="737"/>
        <w:jc w:val="both"/>
      </w:pP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пециалисты Службы</w:t>
      </w:r>
      <w:r>
        <w:rPr>
          <w:rFonts w:ascii="Times New Roman" w:hAnsi="Times New Roman" w:cs="Times New Roman"/>
        </w:rPr>
        <w:t>: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знакомят педагогов и администрацию с современными исследованиями в области психологии младшего школьного, подросткового, юношеского возраста;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информируют субъекты образовательного процесса о формах и результатах своей профессионально</w:t>
      </w:r>
      <w:r>
        <w:rPr>
          <w:rFonts w:ascii="Times New Roman" w:hAnsi="Times New Roman" w:cs="Times New Roman"/>
        </w:rPr>
        <w:t>й деятельности;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знакомят педагогов, администрацию и родителей (законных представителей) с основными условиями психического развития обучающихся (в рамках методических и педагогических советов);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представляют педагогам и администрации современные исследо</w:t>
      </w:r>
      <w:r>
        <w:rPr>
          <w:rFonts w:ascii="Times New Roman" w:hAnsi="Times New Roman" w:cs="Times New Roman"/>
        </w:rPr>
        <w:t>вания в области профилактики отклонений в социальной адаптации обучающихся;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проводят просветительскую работу с родителями (законными представителями) по </w:t>
      </w:r>
      <w:r>
        <w:rPr>
          <w:rFonts w:ascii="Times New Roman" w:hAnsi="Times New Roman" w:cs="Times New Roman"/>
        </w:rPr>
        <w:lastRenderedPageBreak/>
        <w:t>принятию особенностей поведения, миропонимания, интересов и склонностей;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информируют педагогов и ро</w:t>
      </w:r>
      <w:r>
        <w:rPr>
          <w:rFonts w:ascii="Times New Roman" w:hAnsi="Times New Roman" w:cs="Times New Roman"/>
        </w:rPr>
        <w:t>дителей о факторах, препятствующих развитию личности детей, воспитанников и обучающихся, а также о мерах по оказанию им различного вида психологической помощи.</w:t>
      </w:r>
    </w:p>
    <w:p w:rsidR="006451DA" w:rsidRDefault="006451DA">
      <w:pPr>
        <w:pStyle w:val="Standard"/>
        <w:ind w:left="737"/>
        <w:jc w:val="both"/>
        <w:rPr>
          <w:rFonts w:ascii="Times New Roman" w:hAnsi="Times New Roman" w:cs="Times New Roman"/>
        </w:rPr>
      </w:pPr>
    </w:p>
    <w:p w:rsidR="006451DA" w:rsidRDefault="00CD4CFA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</w:rPr>
        <w:t>Организация деятельности службы</w:t>
      </w:r>
    </w:p>
    <w:p w:rsidR="006451DA" w:rsidRDefault="00CD4CF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Службы и закрепление ответственных специалистов по напра</w:t>
      </w:r>
      <w:r>
        <w:rPr>
          <w:rFonts w:ascii="Times New Roman" w:hAnsi="Times New Roman" w:cs="Times New Roman"/>
        </w:rPr>
        <w:t>влениям деятельности утверждается приказом директора в начале учебного года.</w:t>
      </w:r>
    </w:p>
    <w:p w:rsidR="006451DA" w:rsidRDefault="00CD4CF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Координирует работу Службы заместитель директора школы.</w:t>
      </w:r>
    </w:p>
    <w:p w:rsidR="006451DA" w:rsidRDefault="00CD4CF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 специалисты по направлениям: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самостоятельно формируют план работы исходя из общих целей и задач </w:t>
      </w:r>
      <w:r>
        <w:rPr>
          <w:rFonts w:ascii="Times New Roman" w:hAnsi="Times New Roman" w:cs="Times New Roman"/>
        </w:rPr>
        <w:t>деятельности школы, контингента обучающихся;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согласуют деятельность с руководителем Службы;</w:t>
      </w:r>
    </w:p>
    <w:p w:rsidR="006451DA" w:rsidRDefault="00CD4CFA">
      <w:pPr>
        <w:pStyle w:val="Standard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необходимости осуществляют корректировку плана;</w:t>
      </w:r>
    </w:p>
    <w:p w:rsidR="006451DA" w:rsidRDefault="00CD4CFA">
      <w:pPr>
        <w:pStyle w:val="Standard"/>
        <w:ind w:left="737"/>
        <w:jc w:val="both"/>
      </w:pPr>
      <w:r>
        <w:rPr>
          <w:rFonts w:ascii="Times New Roman" w:hAnsi="Times New Roman" w:cs="Times New Roman"/>
        </w:rPr>
        <w:t>- участвуют в работе педагогического, методического совета, в том числе отчитываются о работе Службы по напр</w:t>
      </w:r>
      <w:r>
        <w:rPr>
          <w:rFonts w:ascii="Times New Roman" w:hAnsi="Times New Roman" w:cs="Times New Roman"/>
        </w:rPr>
        <w:t>авлениям.</w:t>
      </w:r>
    </w:p>
    <w:sectPr w:rsidR="006451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FA" w:rsidRDefault="00CD4CFA">
      <w:r>
        <w:separator/>
      </w:r>
    </w:p>
  </w:endnote>
  <w:endnote w:type="continuationSeparator" w:id="0">
    <w:p w:rsidR="00CD4CFA" w:rsidRDefault="00CD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FA" w:rsidRDefault="00CD4CFA">
      <w:r>
        <w:separator/>
      </w:r>
    </w:p>
  </w:footnote>
  <w:footnote w:type="continuationSeparator" w:id="0">
    <w:p w:rsidR="00CD4CFA" w:rsidRDefault="00CD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59A"/>
    <w:multiLevelType w:val="multilevel"/>
    <w:tmpl w:val="33023C4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325899"/>
    <w:multiLevelType w:val="multilevel"/>
    <w:tmpl w:val="7FAC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357256"/>
    <w:multiLevelType w:val="multilevel"/>
    <w:tmpl w:val="39B2D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782437F"/>
    <w:multiLevelType w:val="multilevel"/>
    <w:tmpl w:val="248EB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DA5531"/>
    <w:multiLevelType w:val="multilevel"/>
    <w:tmpl w:val="0936D0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824D89"/>
    <w:multiLevelType w:val="multilevel"/>
    <w:tmpl w:val="89C6D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51DA"/>
    <w:rsid w:val="006451DA"/>
    <w:rsid w:val="008818C0"/>
    <w:rsid w:val="00C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5AA8-B836-40C9-95E1-66273A3B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List Paragraph"/>
    <w:basedOn w:val="Standard"/>
    <w:pPr>
      <w:spacing w:after="160"/>
      <w:ind w:left="720"/>
    </w:pPr>
  </w:style>
  <w:style w:type="character" w:customStyle="1" w:styleId="NumberingSymbols">
    <w:name w:val="Numbering Symbols"/>
  </w:style>
  <w:style w:type="paragraph" w:styleId="a4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2023-04-06T03:18:00Z</cp:lastPrinted>
  <dcterms:created xsi:type="dcterms:W3CDTF">2023-04-06T07:51:00Z</dcterms:created>
  <dcterms:modified xsi:type="dcterms:W3CDTF">2023-04-06T07:51:00Z</dcterms:modified>
</cp:coreProperties>
</file>